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36" w:rsidRPr="006C6336" w:rsidRDefault="006C6336" w:rsidP="006C6336">
      <w:pPr>
        <w:pStyle w:val="Nagwek1"/>
        <w:spacing w:line="360" w:lineRule="auto"/>
        <w:jc w:val="center"/>
        <w:rPr>
          <w:b/>
          <w:color w:val="auto"/>
        </w:rPr>
      </w:pPr>
      <w:r w:rsidRPr="006C6336">
        <w:rPr>
          <w:b/>
          <w:color w:val="auto"/>
        </w:rPr>
        <w:t>LISTA UCZESTNIKÓW ZGŁOSZONYCH DO UDZIAŁU W WARSZTATACH AKADEMII PIEKARZA GRZYBKI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</w:p>
    <w:p w:rsidR="006C6336" w:rsidRPr="005B5F55" w:rsidRDefault="006C6336" w:rsidP="006C6336">
      <w:pPr>
        <w:spacing w:line="360" w:lineRule="auto"/>
        <w:ind w:firstLine="708"/>
        <w:rPr>
          <w:sz w:val="24"/>
          <w:szCs w:val="24"/>
        </w:rPr>
      </w:pPr>
      <w:r w:rsidRPr="005B5F55">
        <w:rPr>
          <w:sz w:val="24"/>
          <w:szCs w:val="24"/>
        </w:rPr>
        <w:t>NAZWA PLACÓWKI:</w:t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6C6336" w:rsidRPr="005B5F55" w:rsidRDefault="006C6336" w:rsidP="006C6336">
      <w:pPr>
        <w:spacing w:line="360" w:lineRule="auto"/>
        <w:ind w:firstLine="708"/>
        <w:rPr>
          <w:sz w:val="24"/>
          <w:szCs w:val="24"/>
        </w:rPr>
      </w:pPr>
      <w:r w:rsidRPr="005B5F55">
        <w:rPr>
          <w:sz w:val="24"/>
          <w:szCs w:val="24"/>
        </w:rPr>
        <w:t>TERMIN WARSZTATÓW:</w:t>
      </w:r>
      <w:r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6C6336" w:rsidRPr="005B5F55" w:rsidRDefault="006C6336" w:rsidP="006C6336">
      <w:pPr>
        <w:spacing w:line="360" w:lineRule="auto"/>
        <w:ind w:firstLine="708"/>
        <w:rPr>
          <w:sz w:val="24"/>
          <w:szCs w:val="24"/>
        </w:rPr>
      </w:pPr>
      <w:r w:rsidRPr="005B5F55">
        <w:rPr>
          <w:sz w:val="24"/>
          <w:szCs w:val="24"/>
        </w:rPr>
        <w:t>LICZBA UCZESTNIKÓW:</w:t>
      </w:r>
      <w:r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:rsidR="006C6336" w:rsidRPr="005B5F55" w:rsidRDefault="006C6336" w:rsidP="006C6336">
      <w:pPr>
        <w:spacing w:line="360" w:lineRule="auto"/>
        <w:ind w:firstLine="708"/>
        <w:rPr>
          <w:sz w:val="24"/>
          <w:szCs w:val="24"/>
        </w:rPr>
      </w:pPr>
      <w:r w:rsidRPr="005B5F55">
        <w:rPr>
          <w:sz w:val="24"/>
          <w:szCs w:val="24"/>
        </w:rPr>
        <w:t>WIEK UCZESTNIKÓW: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</w:p>
    <w:p w:rsidR="006C6336" w:rsidRPr="006C6336" w:rsidRDefault="006C6336" w:rsidP="006C6336">
      <w:pPr>
        <w:spacing w:line="360" w:lineRule="auto"/>
        <w:rPr>
          <w:b/>
          <w:sz w:val="28"/>
          <w:szCs w:val="28"/>
        </w:rPr>
      </w:pPr>
      <w:r w:rsidRPr="006C6336">
        <w:rPr>
          <w:b/>
          <w:sz w:val="28"/>
          <w:szCs w:val="28"/>
        </w:rPr>
        <w:t>UCZESTNICY: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26.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lastRenderedPageBreak/>
        <w:t>28.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</w:p>
    <w:p w:rsidR="006C6336" w:rsidRDefault="006C6336" w:rsidP="006C6336">
      <w:pPr>
        <w:spacing w:line="360" w:lineRule="auto"/>
        <w:rPr>
          <w:b/>
          <w:sz w:val="24"/>
          <w:szCs w:val="24"/>
        </w:rPr>
      </w:pPr>
    </w:p>
    <w:p w:rsidR="006C6336" w:rsidRPr="006C6336" w:rsidRDefault="006C6336" w:rsidP="006C6336">
      <w:pPr>
        <w:spacing w:line="360" w:lineRule="auto"/>
        <w:rPr>
          <w:b/>
          <w:sz w:val="28"/>
          <w:szCs w:val="28"/>
        </w:rPr>
      </w:pPr>
      <w:r w:rsidRPr="006C6336">
        <w:rPr>
          <w:b/>
          <w:sz w:val="28"/>
          <w:szCs w:val="28"/>
        </w:rPr>
        <w:t>OPIEKUNOWIE: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6C6336" w:rsidRPr="005B5F55" w:rsidRDefault="006C6336" w:rsidP="006C6336">
      <w:pPr>
        <w:spacing w:line="360" w:lineRule="auto"/>
        <w:rPr>
          <w:sz w:val="24"/>
          <w:szCs w:val="24"/>
        </w:rPr>
      </w:pPr>
      <w:r w:rsidRPr="005B5F5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</w:p>
    <w:p w:rsidR="00CC57C1" w:rsidRDefault="00CC57C1" w:rsidP="006C6336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C80C2A" w:rsidRPr="00B519FF" w:rsidRDefault="00C80C2A" w:rsidP="006C6336">
      <w:pPr>
        <w:spacing w:line="360" w:lineRule="auto"/>
        <w:rPr>
          <w:sz w:val="26"/>
          <w:szCs w:val="26"/>
        </w:rPr>
      </w:pPr>
    </w:p>
    <w:sectPr w:rsidR="00C80C2A" w:rsidRPr="00B519FF" w:rsidSect="009F54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03" w:rsidRDefault="00691403">
      <w:r>
        <w:separator/>
      </w:r>
    </w:p>
  </w:endnote>
  <w:endnote w:type="continuationSeparator" w:id="0">
    <w:p w:rsidR="00691403" w:rsidRDefault="006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C1" w:rsidRDefault="003A131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29300" cy="0"/>
              <wp:effectExtent l="28575" t="36195" r="28575" b="304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06E4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" strokecolor="#f90" strokeweight="4.5pt">
              <v:stroke linestyle="thickThin"/>
            </v:line>
          </w:pict>
        </mc:Fallback>
      </mc:AlternateContent>
    </w:r>
  </w:p>
  <w:p w:rsidR="00CC57C1" w:rsidRDefault="00CC57C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</w:t>
    </w:r>
    <w:r w:rsidR="00B519FF">
      <w:rPr>
        <w:rFonts w:ascii="Arial" w:hAnsi="Arial" w:cs="Arial"/>
        <w:sz w:val="20"/>
      </w:rPr>
      <w:t>.: 735 207 442</w:t>
    </w:r>
  </w:p>
  <w:p w:rsidR="00CC57C1" w:rsidRDefault="00B519FF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akademia@piekarniagrzybki.pl</w:t>
    </w:r>
  </w:p>
  <w:p w:rsidR="008C237A" w:rsidRPr="008C237A" w:rsidRDefault="008C237A">
    <w:pPr>
      <w:pStyle w:val="Stopka"/>
      <w:jc w:val="center"/>
      <w:rPr>
        <w:b/>
      </w:rPr>
    </w:pPr>
    <w:r w:rsidRPr="008C237A">
      <w:rPr>
        <w:rFonts w:ascii="Arial" w:hAnsi="Arial" w:cs="Arial"/>
        <w:b/>
        <w:sz w:val="20"/>
      </w:rPr>
      <w:t>NIP 113-00-26-398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03" w:rsidRDefault="00691403">
      <w:r>
        <w:separator/>
      </w:r>
    </w:p>
  </w:footnote>
  <w:footnote w:type="continuationSeparator" w:id="0">
    <w:p w:rsidR="00691403" w:rsidRDefault="0069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8"/>
      <w:gridCol w:w="5774"/>
    </w:tblGrid>
    <w:tr w:rsidR="00CC57C1">
      <w:trPr>
        <w:trHeight w:val="1438"/>
      </w:trPr>
      <w:tc>
        <w:tcPr>
          <w:tcW w:w="3310" w:type="dxa"/>
        </w:tcPr>
        <w:p w:rsidR="00CC57C1" w:rsidRDefault="00C80C2A" w:rsidP="00CC57C1">
          <w:pPr>
            <w:pStyle w:val="Nagwek"/>
            <w:jc w:val="center"/>
          </w:pPr>
          <w:r w:rsidRPr="00C80C2A">
            <w:rPr>
              <w:noProof/>
              <w:sz w:val="26"/>
              <w:szCs w:val="26"/>
              <w:lang w:eastAsia="pl-PL"/>
            </w:rPr>
            <w:drawing>
              <wp:inline distT="0" distB="0" distL="0" distR="0" wp14:anchorId="69A1EB5A" wp14:editId="03CECA5E">
                <wp:extent cx="1743075" cy="1399399"/>
                <wp:effectExtent l="0" t="0" r="0" b="0"/>
                <wp:docPr id="5" name="Obraz 5" descr="C:\Users\tomasz.szymczak\Desktop\akademia_piekarz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z.szymczak\Desktop\akademia_piekarz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606" cy="1412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</w:tcPr>
        <w:p w:rsidR="000C79B7" w:rsidRDefault="000C79B7" w:rsidP="000C79B7">
          <w:pPr>
            <w:pStyle w:val="Nagwek"/>
          </w:pPr>
        </w:p>
        <w:p w:rsidR="00CC57C1" w:rsidRDefault="00CC57C1" w:rsidP="000C79B7">
          <w:pPr>
            <w:pStyle w:val="Nagwek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Piekarnia K. i A. Cichowscy, E. Federowicz spółka jawna</w:t>
          </w:r>
        </w:p>
        <w:p w:rsidR="00B519FF" w:rsidRDefault="00B519FF">
          <w:pPr>
            <w:pStyle w:val="Nagwek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Akademia Piekarza</w:t>
          </w:r>
        </w:p>
        <w:p w:rsidR="00CC57C1" w:rsidRDefault="00B519FF">
          <w:pPr>
            <w:pStyle w:val="Nagwek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ul. Malownicza 33 Warszawa 02-272  </w:t>
          </w:r>
        </w:p>
        <w:p w:rsidR="00B519FF" w:rsidRDefault="00B519FF">
          <w:pPr>
            <w:pStyle w:val="Nagwek"/>
            <w:jc w:val="center"/>
          </w:pPr>
        </w:p>
      </w:tc>
    </w:tr>
  </w:tbl>
  <w:p w:rsidR="00CC57C1" w:rsidRDefault="003A1318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000" cy="0"/>
              <wp:effectExtent l="28575" t="33655" r="28575" b="330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C199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" strokecolor="#f9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D6855"/>
    <w:multiLevelType w:val="multilevel"/>
    <w:tmpl w:val="A3CC5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FF"/>
    <w:rsid w:val="000039A6"/>
    <w:rsid w:val="000A4727"/>
    <w:rsid w:val="000C79B7"/>
    <w:rsid w:val="002361B4"/>
    <w:rsid w:val="00342337"/>
    <w:rsid w:val="003A1318"/>
    <w:rsid w:val="003C47B1"/>
    <w:rsid w:val="00670E2E"/>
    <w:rsid w:val="00691403"/>
    <w:rsid w:val="006C6336"/>
    <w:rsid w:val="007614D9"/>
    <w:rsid w:val="008C237A"/>
    <w:rsid w:val="008C2E3E"/>
    <w:rsid w:val="009F5481"/>
    <w:rsid w:val="00A41FBF"/>
    <w:rsid w:val="00B519FF"/>
    <w:rsid w:val="00C80C2A"/>
    <w:rsid w:val="00CC57C1"/>
    <w:rsid w:val="00CF1415"/>
    <w:rsid w:val="00DB256D"/>
    <w:rsid w:val="00E819D7"/>
    <w:rsid w:val="00EC74CC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9BC4E"/>
  <w15:docId w15:val="{54A5B390-A3BA-4675-A272-D8C1A438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9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54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4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A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C79B7"/>
    <w:pPr>
      <w:widowControl w:val="0"/>
      <w:suppressAutoHyphens/>
      <w:textAlignment w:val="baseline"/>
    </w:pPr>
    <w:rPr>
      <w:rFonts w:ascii="Liberation Serif" w:eastAsia="Droid Sans Fallback" w:hAnsi="Liberation Serif" w:cs="Lohit Devanagari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C79B7"/>
    <w:pPr>
      <w:spacing w:after="140" w:line="288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C6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6C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szymczak\Desktop\PAPIER%20FIRMOW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5920-A249-46D7-A6DE-8BF8139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— kopia</Template>
  <TotalTime>17</TotalTime>
  <Pages>3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Grzybki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Szymczak</dc:creator>
  <cp:keywords/>
  <dc:description/>
  <cp:lastModifiedBy>Katarzyna Ptak</cp:lastModifiedBy>
  <cp:revision>4</cp:revision>
  <cp:lastPrinted>2017-11-16T10:22:00Z</cp:lastPrinted>
  <dcterms:created xsi:type="dcterms:W3CDTF">2017-11-16T09:15:00Z</dcterms:created>
  <dcterms:modified xsi:type="dcterms:W3CDTF">2017-12-08T10:30:00Z</dcterms:modified>
</cp:coreProperties>
</file>